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AB" w:rsidRDefault="008D42AB">
      <w:pPr>
        <w:pStyle w:val="20"/>
        <w:shd w:val="clear" w:color="auto" w:fill="auto"/>
        <w:spacing w:after="67" w:line="240" w:lineRule="exact"/>
        <w:ind w:right="60"/>
      </w:pPr>
      <w:r>
        <w:t>Совет народных депутатов муниципального образования Пенкинское</w:t>
      </w:r>
    </w:p>
    <w:p w:rsidR="008D42AB" w:rsidRDefault="008D42AB">
      <w:pPr>
        <w:pStyle w:val="20"/>
        <w:shd w:val="clear" w:color="auto" w:fill="auto"/>
        <w:spacing w:after="193" w:line="240" w:lineRule="exact"/>
        <w:ind w:right="60"/>
      </w:pPr>
      <w:r>
        <w:t>Камешковского района</w:t>
      </w:r>
    </w:p>
    <w:p w:rsidR="008D42AB" w:rsidRDefault="008D42AB">
      <w:pPr>
        <w:pStyle w:val="1"/>
        <w:shd w:val="clear" w:color="auto" w:fill="auto"/>
        <w:spacing w:before="0" w:after="230"/>
        <w:ind w:left="260" w:right="360"/>
      </w:pPr>
      <w:r>
        <w:t>Жители муниципального образования Пенкинское Камешковского района с 9-00 до 17-00 могут обратиться устно к депутату своего избирательного участка по контактному телефону или согласовать дату и время личного приема с целью подачи письменного обращения депутату.</w:t>
      </w:r>
    </w:p>
    <w:p w:rsidR="008D42AB" w:rsidRDefault="008D42AB">
      <w:pPr>
        <w:pStyle w:val="1"/>
        <w:shd w:val="clear" w:color="auto" w:fill="auto"/>
        <w:spacing w:before="0" w:after="230"/>
        <w:ind w:left="260" w:right="360"/>
        <w:rPr>
          <w:rFonts w:cs="Courier New"/>
        </w:rPr>
      </w:pPr>
    </w:p>
    <w:tbl>
      <w:tblPr>
        <w:tblW w:w="10146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842"/>
        <w:gridCol w:w="974"/>
        <w:gridCol w:w="3949"/>
        <w:gridCol w:w="1810"/>
      </w:tblGrid>
      <w:tr w:rsidR="008D42AB" w:rsidRPr="00FB5FBA">
        <w:trPr>
          <w:trHeight w:hRule="exact" w:val="15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AB" w:rsidRPr="00FB5FBA" w:rsidRDefault="008D42AB" w:rsidP="00FB5FBA">
            <w:pPr>
              <w:pStyle w:val="1"/>
              <w:shd w:val="clear" w:color="auto" w:fill="auto"/>
              <w:spacing w:before="0" w:after="0" w:line="240" w:lineRule="auto"/>
              <w:ind w:left="180"/>
              <w:rPr>
                <w:rFonts w:cs="Courier New"/>
              </w:rPr>
            </w:pPr>
            <w:r w:rsidRPr="00FB5FBA">
              <w:rPr>
                <w:rStyle w:val="Calibri"/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D42AB" w:rsidRPr="00FB5FBA" w:rsidRDefault="008D42AB" w:rsidP="00FB5FBA">
            <w:pPr>
              <w:pStyle w:val="1"/>
              <w:shd w:val="clear" w:color="auto" w:fill="auto"/>
              <w:spacing w:before="0" w:after="0" w:line="240" w:lineRule="auto"/>
              <w:ind w:left="180"/>
              <w:rPr>
                <w:rFonts w:cs="Courier New"/>
              </w:rPr>
            </w:pPr>
            <w:r w:rsidRPr="00FB5FBA">
              <w:rPr>
                <w:rStyle w:val="Calibri"/>
                <w:rFonts w:ascii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  <w:p w:rsidR="008D42AB" w:rsidRPr="00FB5FBA" w:rsidRDefault="008D42AB" w:rsidP="00FB5FBA">
            <w:pPr>
              <w:pStyle w:val="1"/>
              <w:shd w:val="clear" w:color="auto" w:fill="auto"/>
              <w:spacing w:before="0" w:after="0" w:line="240" w:lineRule="auto"/>
              <w:ind w:left="180"/>
              <w:rPr>
                <w:rFonts w:cs="Courier New"/>
              </w:rPr>
            </w:pPr>
            <w:r w:rsidRPr="00FB5FBA">
              <w:rPr>
                <w:rStyle w:val="Calibri"/>
                <w:rFonts w:ascii="Times New Roman" w:hAnsi="Times New Roman" w:cs="Times New Roman"/>
                <w:sz w:val="24"/>
                <w:szCs w:val="24"/>
                <w:lang w:eastAsia="ru-RU"/>
              </w:rPr>
              <w:t>РУ</w:t>
            </w:r>
          </w:p>
          <w:p w:rsidR="008D42AB" w:rsidRPr="00FB5FBA" w:rsidRDefault="008D42AB" w:rsidP="00FB5FBA">
            <w:pPr>
              <w:pStyle w:val="1"/>
              <w:shd w:val="clear" w:color="auto" w:fill="auto"/>
              <w:spacing w:before="0" w:after="0" w:line="240" w:lineRule="auto"/>
              <w:ind w:left="180"/>
              <w:rPr>
                <w:rFonts w:cs="Courier New"/>
              </w:rPr>
            </w:pPr>
            <w:r w:rsidRPr="00FB5FBA">
              <w:rPr>
                <w:rStyle w:val="Calibri"/>
                <w:rFonts w:ascii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AB" w:rsidRPr="00FB5FBA" w:rsidRDefault="008D42AB" w:rsidP="00FB5FB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Courier New"/>
              </w:rPr>
            </w:pPr>
            <w:r w:rsidRPr="00FB5FBA">
              <w:rPr>
                <w:rStyle w:val="Calibri2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адрес избирательного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AB" w:rsidRPr="00FB5FBA" w:rsidRDefault="008D42AB" w:rsidP="00FB5FBA">
            <w:pPr>
              <w:pStyle w:val="1"/>
              <w:shd w:val="clear" w:color="auto" w:fill="auto"/>
              <w:spacing w:before="0" w:after="0" w:line="240" w:lineRule="auto"/>
              <w:ind w:right="23"/>
              <w:rPr>
                <w:rFonts w:cs="Courier New"/>
              </w:rPr>
            </w:pPr>
            <w:r w:rsidRPr="00FB5FBA">
              <w:rPr>
                <w:rStyle w:val="Calibri2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К-во</w:t>
            </w:r>
          </w:p>
          <w:p w:rsidR="008D42AB" w:rsidRDefault="008D42AB" w:rsidP="00FB5FBA">
            <w:pPr>
              <w:pStyle w:val="1"/>
              <w:shd w:val="clear" w:color="auto" w:fill="auto"/>
              <w:spacing w:before="0" w:after="0" w:line="240" w:lineRule="auto"/>
              <w:ind w:right="23"/>
              <w:rPr>
                <w:rStyle w:val="Calibri2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Calibri2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и</w:t>
            </w:r>
            <w:r w:rsidRPr="00FB5FBA">
              <w:rPr>
                <w:rStyle w:val="Calibri2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збира</w:t>
            </w:r>
            <w:r>
              <w:rPr>
                <w:rStyle w:val="Calibri2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-</w:t>
            </w:r>
          </w:p>
          <w:p w:rsidR="008D42AB" w:rsidRPr="00FB5FBA" w:rsidRDefault="008D42AB" w:rsidP="00FB5FBA">
            <w:pPr>
              <w:pStyle w:val="1"/>
              <w:shd w:val="clear" w:color="auto" w:fill="auto"/>
              <w:spacing w:before="0" w:after="0" w:line="240" w:lineRule="auto"/>
              <w:ind w:right="23"/>
              <w:rPr>
                <w:rFonts w:cs="Courier New"/>
              </w:rPr>
            </w:pPr>
            <w:r w:rsidRPr="00FB5FBA">
              <w:rPr>
                <w:rStyle w:val="Calibri2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телей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AB" w:rsidRPr="00FB5FBA" w:rsidRDefault="008D42AB" w:rsidP="00FB5FBA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rFonts w:cs="Courier New"/>
              </w:rPr>
            </w:pPr>
            <w:r w:rsidRPr="00FB5FBA">
              <w:rPr>
                <w:rStyle w:val="Calibri2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Ф.И.О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2AB" w:rsidRPr="00FB5FBA" w:rsidRDefault="008D42AB" w:rsidP="00FB5FBA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cs="Courier New"/>
              </w:rPr>
            </w:pPr>
            <w:r w:rsidRPr="00FB5FBA">
              <w:rPr>
                <w:rStyle w:val="Calibri"/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Контактный телефон для обращений граждан</w:t>
            </w:r>
          </w:p>
        </w:tc>
      </w:tr>
      <w:tr w:rsidR="008D42AB" w:rsidRPr="00FB5FBA" w:rsidTr="00FB5FBA">
        <w:trPr>
          <w:trHeight w:hRule="exact" w:val="7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AB" w:rsidRPr="00FB5FBA" w:rsidRDefault="008D42AB" w:rsidP="00FB5FBA">
            <w:pPr>
              <w:pStyle w:val="1"/>
              <w:shd w:val="clear" w:color="auto" w:fill="auto"/>
              <w:spacing w:before="0" w:after="0" w:line="240" w:lineRule="auto"/>
              <w:ind w:left="180"/>
              <w:rPr>
                <w:rFonts w:cs="Courier New"/>
              </w:rPr>
            </w:pPr>
            <w:r w:rsidRPr="00FB5FBA">
              <w:rPr>
                <w:rStyle w:val="Calibri"/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AB" w:rsidRPr="00FB5FBA" w:rsidRDefault="008D42AB" w:rsidP="00FB5FB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Courier New"/>
              </w:rPr>
            </w:pPr>
            <w:r w:rsidRPr="00FB5FBA">
              <w:rPr>
                <w:rStyle w:val="Calibri"/>
                <w:rFonts w:ascii="Times New Roman" w:hAnsi="Times New Roman" w:cs="Times New Roman"/>
                <w:sz w:val="24"/>
                <w:szCs w:val="24"/>
                <w:lang w:eastAsia="ru-RU"/>
              </w:rPr>
              <w:t>Пенкино:</w:t>
            </w:r>
            <w:r>
              <w:rPr>
                <w:rStyle w:val="Calibri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5FBA">
              <w:rPr>
                <w:rStyle w:val="Calibri"/>
                <w:rFonts w:ascii="Times New Roman" w:hAnsi="Times New Roman" w:cs="Times New Roman"/>
                <w:sz w:val="24"/>
                <w:szCs w:val="24"/>
                <w:lang w:eastAsia="ru-RU"/>
              </w:rPr>
              <w:t>улица Набережная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AB" w:rsidRPr="00FB5FBA" w:rsidRDefault="008D42AB" w:rsidP="00FB5FBA">
            <w:pPr>
              <w:pStyle w:val="1"/>
              <w:shd w:val="clear" w:color="auto" w:fill="auto"/>
              <w:spacing w:before="0" w:after="0" w:line="240" w:lineRule="auto"/>
              <w:ind w:right="240"/>
              <w:jc w:val="right"/>
              <w:rPr>
                <w:rFonts w:cs="Courier New"/>
              </w:rPr>
            </w:pPr>
            <w:r w:rsidRPr="00FB5FBA">
              <w:rPr>
                <w:rStyle w:val="Calibri"/>
                <w:rFonts w:ascii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AB" w:rsidRPr="00FB5FBA" w:rsidRDefault="008D42AB" w:rsidP="00FB5FBA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rFonts w:cs="Courier New"/>
              </w:rPr>
            </w:pPr>
            <w:r w:rsidRPr="00FB5FBA">
              <w:rPr>
                <w:rStyle w:val="Calibri"/>
                <w:rFonts w:ascii="Times New Roman" w:hAnsi="Times New Roman" w:cs="Times New Roman"/>
                <w:sz w:val="24"/>
                <w:szCs w:val="24"/>
                <w:lang w:eastAsia="ru-RU"/>
              </w:rPr>
              <w:t>Маслов Владимир Валентинович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2AB" w:rsidRPr="00FB5FBA" w:rsidRDefault="008D42AB" w:rsidP="00FB5FBA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cs="Courier New"/>
              </w:rPr>
            </w:pPr>
            <w:r w:rsidRPr="00FB5FBA">
              <w:rPr>
                <w:rStyle w:val="Calibri"/>
                <w:rFonts w:ascii="Times New Roman" w:hAnsi="Times New Roman" w:cs="Times New Roman"/>
                <w:sz w:val="24"/>
                <w:szCs w:val="24"/>
                <w:lang w:eastAsia="ru-RU"/>
              </w:rPr>
              <w:t>89157624576</w:t>
            </w:r>
          </w:p>
        </w:tc>
      </w:tr>
      <w:tr w:rsidR="008D42AB" w:rsidRPr="00FB5FBA" w:rsidTr="00FB5FBA">
        <w:trPr>
          <w:trHeight w:hRule="exact" w:val="88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AB" w:rsidRPr="00FB5FBA" w:rsidRDefault="008D42AB" w:rsidP="00FB5FBA">
            <w:pPr>
              <w:pStyle w:val="1"/>
              <w:shd w:val="clear" w:color="auto" w:fill="auto"/>
              <w:spacing w:before="0" w:after="0" w:line="240" w:lineRule="auto"/>
              <w:ind w:left="180"/>
              <w:rPr>
                <w:rFonts w:cs="Courier New"/>
              </w:rPr>
            </w:pPr>
            <w:r w:rsidRPr="00FB5FBA">
              <w:rPr>
                <w:rStyle w:val="Calibri"/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AB" w:rsidRPr="00FB5FBA" w:rsidRDefault="008D42AB" w:rsidP="00FB5FB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Courier New"/>
              </w:rPr>
            </w:pPr>
            <w:r w:rsidRPr="00FB5FBA">
              <w:rPr>
                <w:rStyle w:val="Calibri"/>
                <w:rFonts w:ascii="Times New Roman" w:hAnsi="Times New Roman" w:cs="Times New Roman"/>
                <w:sz w:val="24"/>
                <w:szCs w:val="24"/>
                <w:lang w:eastAsia="ru-RU"/>
              </w:rPr>
              <w:t>Краснораменье, Пенкино: улицы Зеленая, Молодежная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AB" w:rsidRPr="00FB5FBA" w:rsidRDefault="008D42AB" w:rsidP="00FB5FBA">
            <w:pPr>
              <w:pStyle w:val="1"/>
              <w:shd w:val="clear" w:color="auto" w:fill="auto"/>
              <w:spacing w:before="0" w:after="0" w:line="240" w:lineRule="auto"/>
              <w:ind w:right="240"/>
              <w:jc w:val="right"/>
              <w:rPr>
                <w:rFonts w:cs="Courier New"/>
              </w:rPr>
            </w:pPr>
            <w:r w:rsidRPr="00FB5FBA">
              <w:rPr>
                <w:rStyle w:val="Calibri"/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AB" w:rsidRPr="00FB5FBA" w:rsidRDefault="008D42AB" w:rsidP="00FB5FBA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rFonts w:cs="Courier New"/>
              </w:rPr>
            </w:pPr>
            <w:r w:rsidRPr="00FB5FBA">
              <w:rPr>
                <w:rStyle w:val="Calibri"/>
                <w:rFonts w:ascii="Times New Roman" w:hAnsi="Times New Roman" w:cs="Times New Roman"/>
                <w:sz w:val="24"/>
                <w:szCs w:val="24"/>
                <w:lang w:eastAsia="ru-RU"/>
              </w:rPr>
              <w:t>Ивановский Артем Алексеевич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2AB" w:rsidRPr="00FB5FBA" w:rsidRDefault="008D42AB" w:rsidP="00FB5FBA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cs="Courier New"/>
              </w:rPr>
            </w:pPr>
            <w:r w:rsidRPr="00FB5FBA">
              <w:rPr>
                <w:rStyle w:val="Calibri"/>
                <w:rFonts w:ascii="Times New Roman" w:hAnsi="Times New Roman" w:cs="Times New Roman"/>
                <w:sz w:val="24"/>
                <w:szCs w:val="24"/>
                <w:lang w:eastAsia="ru-RU"/>
              </w:rPr>
              <w:t>89206224423</w:t>
            </w:r>
          </w:p>
        </w:tc>
      </w:tr>
      <w:tr w:rsidR="008D42AB" w:rsidRPr="00FB5FBA" w:rsidTr="00FB5FBA">
        <w:trPr>
          <w:trHeight w:hRule="exact" w:val="181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AB" w:rsidRPr="00FB5FBA" w:rsidRDefault="008D42AB" w:rsidP="00FB5FBA">
            <w:pPr>
              <w:pStyle w:val="1"/>
              <w:shd w:val="clear" w:color="auto" w:fill="auto"/>
              <w:spacing w:before="0" w:after="0" w:line="240" w:lineRule="auto"/>
              <w:ind w:left="180"/>
              <w:rPr>
                <w:rFonts w:cs="Courier New"/>
              </w:rPr>
            </w:pPr>
            <w:r w:rsidRPr="00FB5FBA">
              <w:rPr>
                <w:rStyle w:val="Calibri"/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AB" w:rsidRPr="00FB5FBA" w:rsidRDefault="008D42AB" w:rsidP="00FB5FB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Courier New"/>
              </w:rPr>
            </w:pPr>
            <w:r w:rsidRPr="00FB5FBA">
              <w:rPr>
                <w:rStyle w:val="Calibri"/>
                <w:rFonts w:ascii="Times New Roman" w:hAnsi="Times New Roman" w:cs="Times New Roman"/>
                <w:sz w:val="24"/>
                <w:szCs w:val="24"/>
                <w:lang w:eastAsia="ru-RU"/>
              </w:rPr>
              <w:t>Воскресенское, санаторий им.Ленина</w:t>
            </w:r>
          </w:p>
          <w:p w:rsidR="008D42AB" w:rsidRPr="00FB5FBA" w:rsidRDefault="008D42AB" w:rsidP="00FB5FB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Courier New"/>
              </w:rPr>
            </w:pPr>
            <w:r w:rsidRPr="00FB5FBA">
              <w:rPr>
                <w:rStyle w:val="Calibri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Лубенкино, Марьинка, Пенкино: </w:t>
            </w:r>
            <w:r w:rsidRPr="00FB5FBA">
              <w:rPr>
                <w:rStyle w:val="Calibri1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улицы Новая, Школьная,</w:t>
            </w:r>
            <w:r w:rsidRPr="00FB5FBA">
              <w:rPr>
                <w:rStyle w:val="Calibri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Пирогово, Симоново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AB" w:rsidRPr="00FB5FBA" w:rsidRDefault="008D42AB" w:rsidP="00FB5FBA">
            <w:pPr>
              <w:pStyle w:val="1"/>
              <w:shd w:val="clear" w:color="auto" w:fill="auto"/>
              <w:spacing w:before="0" w:after="0" w:line="240" w:lineRule="auto"/>
              <w:ind w:right="240"/>
              <w:jc w:val="right"/>
              <w:rPr>
                <w:rFonts w:cs="Courier New"/>
              </w:rPr>
            </w:pPr>
            <w:r w:rsidRPr="00FB5FBA">
              <w:rPr>
                <w:rStyle w:val="Calibri"/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AB" w:rsidRPr="00FB5FBA" w:rsidRDefault="008D42AB" w:rsidP="00FB5FBA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rFonts w:cs="Courier New"/>
              </w:rPr>
            </w:pPr>
            <w:r w:rsidRPr="00FB5FBA">
              <w:rPr>
                <w:rStyle w:val="Calibri"/>
                <w:rFonts w:ascii="Times New Roman" w:hAnsi="Times New Roman" w:cs="Times New Roman"/>
                <w:sz w:val="24"/>
                <w:szCs w:val="24"/>
                <w:lang w:eastAsia="ru-RU"/>
              </w:rPr>
              <w:t>Курицын Николай Евгеньевич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2AB" w:rsidRPr="00FB5FBA" w:rsidRDefault="008D42AB" w:rsidP="00FB5FBA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cs="Courier New"/>
              </w:rPr>
            </w:pPr>
            <w:r w:rsidRPr="00FB5FBA">
              <w:rPr>
                <w:rStyle w:val="Calibri"/>
                <w:rFonts w:ascii="Times New Roman" w:hAnsi="Times New Roman" w:cs="Times New Roman"/>
                <w:sz w:val="24"/>
                <w:szCs w:val="24"/>
                <w:lang w:eastAsia="ru-RU"/>
              </w:rPr>
              <w:t>89206212030</w:t>
            </w:r>
          </w:p>
        </w:tc>
      </w:tr>
      <w:tr w:rsidR="008D42AB" w:rsidRPr="00FB5FBA" w:rsidTr="00FB5FBA">
        <w:trPr>
          <w:trHeight w:hRule="exact" w:val="72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AB" w:rsidRPr="00FB5FBA" w:rsidRDefault="008D42AB" w:rsidP="00FB5FBA">
            <w:pPr>
              <w:pStyle w:val="1"/>
              <w:shd w:val="clear" w:color="auto" w:fill="auto"/>
              <w:spacing w:before="0" w:after="0" w:line="240" w:lineRule="auto"/>
              <w:ind w:left="180"/>
              <w:rPr>
                <w:rFonts w:cs="Courier New"/>
              </w:rPr>
            </w:pPr>
            <w:r w:rsidRPr="00FB5FBA">
              <w:rPr>
                <w:rStyle w:val="Calibri"/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AB" w:rsidRPr="00FB5FBA" w:rsidRDefault="008D42AB" w:rsidP="00FB5FB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Courier New"/>
              </w:rPr>
            </w:pPr>
            <w:r w:rsidRPr="00FB5FBA">
              <w:rPr>
                <w:rStyle w:val="Calibri"/>
                <w:rFonts w:ascii="Times New Roman" w:hAnsi="Times New Roman" w:cs="Times New Roman"/>
                <w:sz w:val="24"/>
                <w:szCs w:val="24"/>
                <w:lang w:eastAsia="ru-RU"/>
              </w:rPr>
              <w:t>Гатиха:</w:t>
            </w:r>
          </w:p>
          <w:p w:rsidR="008D42AB" w:rsidRPr="00FB5FBA" w:rsidRDefault="008D42AB" w:rsidP="00FB5FB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Courier New"/>
              </w:rPr>
            </w:pPr>
            <w:r w:rsidRPr="00FB5FBA">
              <w:rPr>
                <w:rStyle w:val="Calibri"/>
                <w:rFonts w:ascii="Times New Roman" w:hAnsi="Times New Roman" w:cs="Times New Roman"/>
                <w:sz w:val="24"/>
                <w:szCs w:val="24"/>
                <w:lang w:eastAsia="ru-RU"/>
              </w:rPr>
              <w:t>дом 19-6, 19-в, 19-г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AB" w:rsidRPr="00FB5FBA" w:rsidRDefault="008D42AB" w:rsidP="00FB5FBA">
            <w:pPr>
              <w:pStyle w:val="1"/>
              <w:shd w:val="clear" w:color="auto" w:fill="auto"/>
              <w:spacing w:before="0" w:after="0" w:line="240" w:lineRule="auto"/>
              <w:ind w:right="240"/>
              <w:jc w:val="right"/>
              <w:rPr>
                <w:rFonts w:cs="Courier New"/>
              </w:rPr>
            </w:pPr>
            <w:r w:rsidRPr="00FB5FBA">
              <w:rPr>
                <w:rStyle w:val="Calibri"/>
                <w:rFonts w:ascii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AB" w:rsidRPr="00FB5FBA" w:rsidRDefault="008D42AB" w:rsidP="00FB5FBA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rFonts w:cs="Courier New"/>
              </w:rPr>
            </w:pPr>
            <w:r w:rsidRPr="00FB5FBA">
              <w:rPr>
                <w:rStyle w:val="Calibri"/>
                <w:rFonts w:ascii="Times New Roman" w:hAnsi="Times New Roman" w:cs="Times New Roman"/>
                <w:sz w:val="24"/>
                <w:szCs w:val="24"/>
                <w:lang w:eastAsia="ru-RU"/>
              </w:rPr>
              <w:t>Мысин  Владимир Анатольевич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2AB" w:rsidRPr="00FB5FBA" w:rsidRDefault="008D42AB" w:rsidP="00FB5FBA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cs="Courier New"/>
              </w:rPr>
            </w:pPr>
            <w:r w:rsidRPr="00FB5FBA">
              <w:rPr>
                <w:rStyle w:val="Calibri"/>
                <w:rFonts w:ascii="Times New Roman" w:hAnsi="Times New Roman" w:cs="Times New Roman"/>
                <w:sz w:val="24"/>
                <w:szCs w:val="24"/>
                <w:lang w:eastAsia="ru-RU"/>
              </w:rPr>
              <w:t>89005850484</w:t>
            </w:r>
          </w:p>
        </w:tc>
      </w:tr>
      <w:tr w:rsidR="008D42AB" w:rsidRPr="00FB5FBA" w:rsidTr="00FB5FBA">
        <w:trPr>
          <w:trHeight w:hRule="exact" w:val="9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AB" w:rsidRPr="00FB5FBA" w:rsidRDefault="008D42AB" w:rsidP="00FB5FBA">
            <w:pPr>
              <w:pStyle w:val="1"/>
              <w:shd w:val="clear" w:color="auto" w:fill="auto"/>
              <w:spacing w:before="0" w:after="0" w:line="240" w:lineRule="auto"/>
              <w:ind w:left="180"/>
              <w:rPr>
                <w:rFonts w:cs="Courier New"/>
              </w:rPr>
            </w:pPr>
            <w:r w:rsidRPr="00FB5FBA">
              <w:rPr>
                <w:rStyle w:val="Calibri"/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AB" w:rsidRPr="00FB5FBA" w:rsidRDefault="008D42AB" w:rsidP="00FB5FB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Courier New"/>
              </w:rPr>
            </w:pPr>
            <w:r w:rsidRPr="00FB5FBA">
              <w:rPr>
                <w:rStyle w:val="Calibri"/>
                <w:rFonts w:ascii="Times New Roman" w:hAnsi="Times New Roman" w:cs="Times New Roman"/>
                <w:sz w:val="24"/>
                <w:szCs w:val="24"/>
                <w:lang w:eastAsia="ru-RU"/>
              </w:rPr>
              <w:t>Гатиха: ул. Новая: четная сторона (дома N9 1-29), дом № 19а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AB" w:rsidRPr="00FB5FBA" w:rsidRDefault="008D42AB" w:rsidP="00FB5FBA">
            <w:pPr>
              <w:pStyle w:val="1"/>
              <w:shd w:val="clear" w:color="auto" w:fill="auto"/>
              <w:spacing w:before="0" w:after="0" w:line="240" w:lineRule="auto"/>
              <w:ind w:right="240"/>
              <w:jc w:val="right"/>
              <w:rPr>
                <w:rFonts w:cs="Courier New"/>
              </w:rPr>
            </w:pPr>
            <w:r w:rsidRPr="00FB5FBA">
              <w:rPr>
                <w:rStyle w:val="Calibri"/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AB" w:rsidRPr="00FB5FBA" w:rsidRDefault="008D42AB" w:rsidP="00FB5FBA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rFonts w:cs="Courier New"/>
              </w:rPr>
            </w:pPr>
            <w:r w:rsidRPr="00FB5FBA">
              <w:rPr>
                <w:rStyle w:val="Calibri"/>
                <w:rFonts w:ascii="Times New Roman" w:hAnsi="Times New Roman" w:cs="Times New Roman"/>
                <w:sz w:val="24"/>
                <w:szCs w:val="24"/>
                <w:lang w:eastAsia="ru-RU"/>
              </w:rPr>
              <w:t>Филиппов Константин Александрович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2AB" w:rsidRPr="00FB5FBA" w:rsidRDefault="008D42AB" w:rsidP="00FB5FBA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cs="Courier New"/>
              </w:rPr>
            </w:pPr>
            <w:r w:rsidRPr="00FB5FBA">
              <w:rPr>
                <w:rStyle w:val="Calibri"/>
                <w:rFonts w:ascii="Times New Roman" w:hAnsi="Times New Roman" w:cs="Times New Roman"/>
                <w:sz w:val="24"/>
                <w:szCs w:val="24"/>
                <w:lang w:eastAsia="ru-RU"/>
              </w:rPr>
              <w:t>89209108442</w:t>
            </w:r>
          </w:p>
        </w:tc>
      </w:tr>
      <w:tr w:rsidR="008D42AB" w:rsidRPr="00FB5FBA" w:rsidTr="00FB5FBA">
        <w:trPr>
          <w:trHeight w:hRule="exact" w:val="8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AB" w:rsidRPr="00FB5FBA" w:rsidRDefault="008D42AB" w:rsidP="00FB5FBA">
            <w:pPr>
              <w:pStyle w:val="1"/>
              <w:shd w:val="clear" w:color="auto" w:fill="auto"/>
              <w:spacing w:before="0" w:after="0" w:line="240" w:lineRule="auto"/>
              <w:ind w:left="180"/>
              <w:rPr>
                <w:rFonts w:cs="Courier New"/>
              </w:rPr>
            </w:pPr>
            <w:r w:rsidRPr="00FB5FBA">
              <w:rPr>
                <w:rStyle w:val="Calibri"/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AB" w:rsidRPr="00FB5FBA" w:rsidRDefault="008D42AB" w:rsidP="00FB5FB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Courier New"/>
              </w:rPr>
            </w:pPr>
            <w:r w:rsidRPr="00FB5FBA">
              <w:rPr>
                <w:rStyle w:val="Calibri"/>
                <w:rFonts w:ascii="Times New Roman" w:hAnsi="Times New Roman" w:cs="Times New Roman"/>
                <w:sz w:val="24"/>
                <w:szCs w:val="24"/>
                <w:lang w:eastAsia="ru-RU"/>
              </w:rPr>
              <w:t>Гатиха: ул. Новая: нечетная сторона (дома N9 6-28), Рабочая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AB" w:rsidRPr="00FB5FBA" w:rsidRDefault="008D42AB" w:rsidP="00FB5FBA">
            <w:pPr>
              <w:pStyle w:val="1"/>
              <w:shd w:val="clear" w:color="auto" w:fill="auto"/>
              <w:spacing w:before="0" w:after="0" w:line="240" w:lineRule="auto"/>
              <w:ind w:right="240"/>
              <w:jc w:val="right"/>
              <w:rPr>
                <w:rFonts w:cs="Courier New"/>
              </w:rPr>
            </w:pPr>
            <w:r w:rsidRPr="00FB5FBA">
              <w:rPr>
                <w:rStyle w:val="Calibri"/>
                <w:rFonts w:ascii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AB" w:rsidRPr="00FB5FBA" w:rsidRDefault="008D42AB" w:rsidP="00FB5FBA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rFonts w:cs="Courier New"/>
              </w:rPr>
            </w:pPr>
            <w:r w:rsidRPr="00FB5FBA">
              <w:rPr>
                <w:rStyle w:val="Calibri"/>
                <w:rFonts w:ascii="Times New Roman" w:hAnsi="Times New Roman" w:cs="Times New Roman"/>
                <w:sz w:val="24"/>
                <w:szCs w:val="24"/>
                <w:lang w:eastAsia="ru-RU"/>
              </w:rPr>
              <w:t>Драгунов Сергей Николаевич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2AB" w:rsidRPr="00FB5FBA" w:rsidRDefault="008D42AB" w:rsidP="00FB5FBA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cs="Courier New"/>
              </w:rPr>
            </w:pPr>
            <w:r w:rsidRPr="00FB5FBA">
              <w:rPr>
                <w:rStyle w:val="Calibri"/>
                <w:rFonts w:ascii="Times New Roman" w:hAnsi="Times New Roman" w:cs="Times New Roman"/>
                <w:sz w:val="24"/>
                <w:szCs w:val="24"/>
                <w:lang w:eastAsia="ru-RU"/>
              </w:rPr>
              <w:t>89308374290</w:t>
            </w:r>
          </w:p>
        </w:tc>
      </w:tr>
      <w:tr w:rsidR="008D42AB" w:rsidRPr="00FB5FBA" w:rsidTr="00FB5FBA">
        <w:trPr>
          <w:trHeight w:hRule="exact" w:val="72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AB" w:rsidRPr="00FB5FBA" w:rsidRDefault="008D42AB" w:rsidP="00FB5FBA">
            <w:pPr>
              <w:pStyle w:val="1"/>
              <w:shd w:val="clear" w:color="auto" w:fill="auto"/>
              <w:spacing w:before="0" w:after="0" w:line="240" w:lineRule="auto"/>
              <w:ind w:left="180"/>
              <w:rPr>
                <w:rFonts w:cs="Courier New"/>
              </w:rPr>
            </w:pPr>
            <w:r w:rsidRPr="00FB5FBA">
              <w:rPr>
                <w:rStyle w:val="Calibri"/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AB" w:rsidRPr="00FB5FBA" w:rsidRDefault="008D42AB" w:rsidP="00FB5FB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Courier New"/>
              </w:rPr>
            </w:pPr>
            <w:r w:rsidRPr="00FB5FBA">
              <w:rPr>
                <w:rStyle w:val="Calibri"/>
                <w:rFonts w:ascii="Times New Roman" w:hAnsi="Times New Roman" w:cs="Times New Roman"/>
                <w:sz w:val="24"/>
                <w:szCs w:val="24"/>
                <w:lang w:eastAsia="ru-RU"/>
              </w:rPr>
              <w:t>Гатиха: ул. Садовая, Андрейцево, Леонтьево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AB" w:rsidRPr="00FB5FBA" w:rsidRDefault="008D42AB" w:rsidP="00FB5FBA">
            <w:pPr>
              <w:pStyle w:val="1"/>
              <w:shd w:val="clear" w:color="auto" w:fill="auto"/>
              <w:spacing w:before="0" w:after="0" w:line="240" w:lineRule="auto"/>
              <w:ind w:right="240"/>
              <w:jc w:val="right"/>
              <w:rPr>
                <w:rFonts w:cs="Courier New"/>
              </w:rPr>
            </w:pPr>
            <w:r w:rsidRPr="00FB5FBA">
              <w:rPr>
                <w:rStyle w:val="Calibri"/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AB" w:rsidRPr="00FB5FBA" w:rsidRDefault="008D42AB" w:rsidP="00FB5FBA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rFonts w:cs="Courier New"/>
              </w:rPr>
            </w:pPr>
            <w:r w:rsidRPr="00FB5FBA">
              <w:rPr>
                <w:rStyle w:val="Calibri"/>
                <w:rFonts w:ascii="Times New Roman" w:hAnsi="Times New Roman" w:cs="Times New Roman"/>
                <w:sz w:val="24"/>
                <w:szCs w:val="24"/>
                <w:lang w:eastAsia="ru-RU"/>
              </w:rPr>
              <w:t>Никулин Юрий Сергеевич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2AB" w:rsidRPr="00FB5FBA" w:rsidRDefault="008D42AB" w:rsidP="00FB5FBA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cs="Courier New"/>
              </w:rPr>
            </w:pPr>
            <w:r w:rsidRPr="00FB5FBA">
              <w:rPr>
                <w:rStyle w:val="Calibri"/>
                <w:rFonts w:ascii="Times New Roman" w:hAnsi="Times New Roman" w:cs="Times New Roman"/>
                <w:sz w:val="24"/>
                <w:szCs w:val="24"/>
                <w:lang w:eastAsia="ru-RU"/>
              </w:rPr>
              <w:t>89157655978</w:t>
            </w:r>
          </w:p>
        </w:tc>
      </w:tr>
      <w:tr w:rsidR="008D42AB" w:rsidRPr="00FB5FBA">
        <w:trPr>
          <w:trHeight w:hRule="exact" w:val="15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AB" w:rsidRPr="00FB5FBA" w:rsidRDefault="008D42AB" w:rsidP="00FB5FBA">
            <w:pPr>
              <w:pStyle w:val="1"/>
              <w:shd w:val="clear" w:color="auto" w:fill="auto"/>
              <w:spacing w:before="0" w:after="0" w:line="240" w:lineRule="auto"/>
              <w:ind w:left="180"/>
              <w:rPr>
                <w:rFonts w:cs="Courier New"/>
              </w:rPr>
            </w:pPr>
            <w:r w:rsidRPr="00FB5FBA">
              <w:rPr>
                <w:rStyle w:val="Calibri"/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AB" w:rsidRPr="00FB5FBA" w:rsidRDefault="008D42AB" w:rsidP="00FB5FB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Courier New"/>
              </w:rPr>
            </w:pPr>
            <w:r w:rsidRPr="00FB5FBA">
              <w:rPr>
                <w:rStyle w:val="Calibri"/>
                <w:rFonts w:ascii="Times New Roman" w:hAnsi="Times New Roman" w:cs="Times New Roman"/>
                <w:sz w:val="24"/>
                <w:szCs w:val="24"/>
                <w:lang w:eastAsia="ru-RU"/>
              </w:rPr>
              <w:t>Гатиха: ул. Шоссейная: дом № 7-16, Бородино, Гаврильцево, Неверково, Сынково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AB" w:rsidRPr="00FB5FBA" w:rsidRDefault="008D42AB" w:rsidP="00FB5FBA">
            <w:pPr>
              <w:pStyle w:val="1"/>
              <w:shd w:val="clear" w:color="auto" w:fill="auto"/>
              <w:spacing w:before="0" w:after="0" w:line="240" w:lineRule="auto"/>
              <w:ind w:right="240"/>
              <w:jc w:val="right"/>
              <w:rPr>
                <w:rFonts w:cs="Courier New"/>
              </w:rPr>
            </w:pPr>
            <w:r w:rsidRPr="00FB5FBA">
              <w:rPr>
                <w:rStyle w:val="Calibri"/>
                <w:rFonts w:ascii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AB" w:rsidRPr="00FB5FBA" w:rsidRDefault="008D42AB" w:rsidP="00FB5FBA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rFonts w:cs="Courier New"/>
              </w:rPr>
            </w:pPr>
            <w:r w:rsidRPr="00FB5FBA">
              <w:rPr>
                <w:rStyle w:val="Calibri"/>
                <w:rFonts w:ascii="Times New Roman" w:hAnsi="Times New Roman" w:cs="Times New Roman"/>
                <w:sz w:val="24"/>
                <w:szCs w:val="24"/>
                <w:lang w:eastAsia="ru-RU"/>
              </w:rPr>
              <w:t>Невмержицкий Григорий Николаевич</w:t>
            </w:r>
          </w:p>
          <w:p w:rsidR="008D42AB" w:rsidRPr="00FB5FBA" w:rsidRDefault="008D42AB" w:rsidP="00FB5FBA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rFonts w:cs="Courier New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2AB" w:rsidRPr="00FB5FBA" w:rsidRDefault="008D42AB" w:rsidP="00FB5FBA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cs="Courier New"/>
              </w:rPr>
            </w:pPr>
            <w:r w:rsidRPr="00FB5FBA">
              <w:rPr>
                <w:rStyle w:val="Calibri"/>
                <w:rFonts w:ascii="Times New Roman" w:hAnsi="Times New Roman" w:cs="Times New Roman"/>
                <w:sz w:val="24"/>
                <w:szCs w:val="24"/>
                <w:lang w:eastAsia="ru-RU"/>
              </w:rPr>
              <w:t>89042544693</w:t>
            </w:r>
          </w:p>
        </w:tc>
      </w:tr>
    </w:tbl>
    <w:p w:rsidR="008D42AB" w:rsidRDefault="008D42AB">
      <w:pPr>
        <w:rPr>
          <w:sz w:val="2"/>
          <w:szCs w:val="2"/>
        </w:rPr>
      </w:pPr>
    </w:p>
    <w:sectPr w:rsidR="008D42AB" w:rsidSect="00FB5FBA">
      <w:type w:val="continuous"/>
      <w:pgSz w:w="11909" w:h="16838"/>
      <w:pgMar w:top="904" w:right="825" w:bottom="1257" w:left="8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2AB" w:rsidRDefault="008D42AB">
      <w:r>
        <w:separator/>
      </w:r>
    </w:p>
  </w:endnote>
  <w:endnote w:type="continuationSeparator" w:id="0">
    <w:p w:rsidR="008D42AB" w:rsidRDefault="008D4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2AB" w:rsidRDefault="008D42AB"/>
  </w:footnote>
  <w:footnote w:type="continuationSeparator" w:id="0">
    <w:p w:rsidR="008D42AB" w:rsidRDefault="008D42A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2EF"/>
    <w:rsid w:val="00073021"/>
    <w:rsid w:val="001A1D6C"/>
    <w:rsid w:val="004B32EF"/>
    <w:rsid w:val="00560766"/>
    <w:rsid w:val="00836CBB"/>
    <w:rsid w:val="008D42AB"/>
    <w:rsid w:val="009978A1"/>
    <w:rsid w:val="00A24746"/>
    <w:rsid w:val="00C70BEB"/>
    <w:rsid w:val="00E226F6"/>
    <w:rsid w:val="00FB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021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3021"/>
    <w:rPr>
      <w:color w:val="auto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073021"/>
    <w:rPr>
      <w:rFonts w:ascii="Times New Roman" w:hAnsi="Times New Roman" w:cs="Times New Roman"/>
      <w:b/>
      <w:bCs/>
      <w:u w:val="non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073021"/>
    <w:rPr>
      <w:rFonts w:ascii="Times New Roman" w:hAnsi="Times New Roman" w:cs="Times New Roman"/>
      <w:u w:val="none"/>
    </w:rPr>
  </w:style>
  <w:style w:type="character" w:customStyle="1" w:styleId="Calibri">
    <w:name w:val="Основной текст + Calibri"/>
    <w:aliases w:val="10 pt"/>
    <w:basedOn w:val="a"/>
    <w:uiPriority w:val="99"/>
    <w:rsid w:val="00073021"/>
    <w:rPr>
      <w:rFonts w:ascii="Calibri" w:eastAsia="Times New Roman" w:hAnsi="Calibri" w:cs="Calibri"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Calibri2">
    <w:name w:val="Основной текст + Calibri2"/>
    <w:aliases w:val="9,5 pt,Полужирный"/>
    <w:basedOn w:val="a"/>
    <w:uiPriority w:val="99"/>
    <w:rsid w:val="00073021"/>
    <w:rPr>
      <w:rFonts w:ascii="Calibri" w:eastAsia="Times New Roman" w:hAnsi="Calibri" w:cs="Calibri"/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Calibri1">
    <w:name w:val="Основной текст + Calibri1"/>
    <w:aliases w:val="10 pt1,Курсив"/>
    <w:basedOn w:val="a"/>
    <w:uiPriority w:val="99"/>
    <w:rsid w:val="00073021"/>
    <w:rPr>
      <w:rFonts w:ascii="Calibri" w:eastAsia="Times New Roman" w:hAnsi="Calibri" w:cs="Calibri"/>
      <w:i/>
      <w:i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7">
    <w:name w:val="Основной текст + 7"/>
    <w:aliases w:val="5 pt1,Интервал 0 pt"/>
    <w:basedOn w:val="a"/>
    <w:uiPriority w:val="99"/>
    <w:rsid w:val="00073021"/>
    <w:rPr>
      <w:color w:val="000000"/>
      <w:spacing w:val="-10"/>
      <w:w w:val="100"/>
      <w:position w:val="0"/>
      <w:sz w:val="15"/>
      <w:szCs w:val="15"/>
      <w:lang w:val="en-US"/>
    </w:rPr>
  </w:style>
  <w:style w:type="paragraph" w:customStyle="1" w:styleId="20">
    <w:name w:val="Основной текст (2)"/>
    <w:basedOn w:val="Normal"/>
    <w:link w:val="2"/>
    <w:uiPriority w:val="99"/>
    <w:rsid w:val="00073021"/>
    <w:pPr>
      <w:shd w:val="clear" w:color="auto" w:fill="FFFFFF"/>
      <w:spacing w:after="12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Normal"/>
    <w:link w:val="a"/>
    <w:uiPriority w:val="99"/>
    <w:rsid w:val="00073021"/>
    <w:pPr>
      <w:shd w:val="clear" w:color="auto" w:fill="FFFFFF"/>
      <w:spacing w:before="300" w:after="300" w:line="350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193</Words>
  <Characters>1103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муниципального образования Пенкинское</dc:title>
  <dc:subject/>
  <dc:creator>User</dc:creator>
  <cp:keywords/>
  <dc:description/>
  <cp:lastModifiedBy>user</cp:lastModifiedBy>
  <cp:revision>2</cp:revision>
  <dcterms:created xsi:type="dcterms:W3CDTF">2016-02-09T18:22:00Z</dcterms:created>
  <dcterms:modified xsi:type="dcterms:W3CDTF">2016-02-09T18:22:00Z</dcterms:modified>
</cp:coreProperties>
</file>