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476" w:rsidRDefault="00C64476" w:rsidP="2F5842E9">
      <w:pPr>
        <w:jc w:val="center"/>
        <w:rPr>
          <w:b/>
          <w:bCs/>
          <w:sz w:val="28"/>
          <w:szCs w:val="28"/>
        </w:rPr>
      </w:pPr>
      <w:r w:rsidRPr="2F5842E9">
        <w:rPr>
          <w:b/>
          <w:bCs/>
          <w:sz w:val="28"/>
          <w:szCs w:val="28"/>
        </w:rPr>
        <w:t>РОССИЙСКАЯ ФЕДЕРАЦИЯ</w:t>
      </w:r>
    </w:p>
    <w:p w:rsidR="00C64476" w:rsidRDefault="00C64476" w:rsidP="2F5842E9">
      <w:pPr>
        <w:jc w:val="center"/>
        <w:rPr>
          <w:b/>
          <w:bCs/>
          <w:sz w:val="28"/>
          <w:szCs w:val="28"/>
        </w:rPr>
      </w:pPr>
      <w:r w:rsidRPr="2F5842E9">
        <w:rPr>
          <w:b/>
          <w:bCs/>
          <w:sz w:val="28"/>
          <w:szCs w:val="28"/>
        </w:rPr>
        <w:t>Совет народных депутатов муниципального образования Пенкинское</w:t>
      </w:r>
    </w:p>
    <w:p w:rsidR="00C64476" w:rsidRDefault="00C64476" w:rsidP="2F5842E9">
      <w:pPr>
        <w:jc w:val="center"/>
        <w:rPr>
          <w:b/>
          <w:bCs/>
          <w:sz w:val="28"/>
          <w:szCs w:val="28"/>
        </w:rPr>
      </w:pPr>
      <w:r w:rsidRPr="2F5842E9">
        <w:rPr>
          <w:b/>
          <w:bCs/>
          <w:sz w:val="28"/>
          <w:szCs w:val="28"/>
        </w:rPr>
        <w:t xml:space="preserve">Камешковского района </w:t>
      </w:r>
    </w:p>
    <w:p w:rsidR="00C64476" w:rsidRDefault="00C64476">
      <w:pPr>
        <w:jc w:val="center"/>
        <w:rPr>
          <w:b/>
          <w:bCs/>
          <w:sz w:val="28"/>
          <w:szCs w:val="28"/>
        </w:rPr>
      </w:pPr>
    </w:p>
    <w:p w:rsidR="00C64476" w:rsidRDefault="00C64476" w:rsidP="2F5842E9">
      <w:pPr>
        <w:jc w:val="center"/>
        <w:rPr>
          <w:b/>
          <w:bCs/>
          <w:sz w:val="28"/>
          <w:szCs w:val="28"/>
        </w:rPr>
      </w:pPr>
      <w:r w:rsidRPr="2F5842E9">
        <w:rPr>
          <w:b/>
          <w:bCs/>
          <w:sz w:val="28"/>
          <w:szCs w:val="28"/>
        </w:rPr>
        <w:t>Р Е Ш Е Н И Е</w:t>
      </w:r>
    </w:p>
    <w:p w:rsidR="00C64476" w:rsidRDefault="00C64476">
      <w:pPr>
        <w:rPr>
          <w:b/>
          <w:bCs/>
          <w:sz w:val="28"/>
          <w:szCs w:val="28"/>
        </w:rPr>
      </w:pPr>
    </w:p>
    <w:p w:rsidR="00C64476" w:rsidRDefault="00C64476" w:rsidP="2F5842E9">
      <w:pPr>
        <w:rPr>
          <w:sz w:val="28"/>
          <w:szCs w:val="28"/>
        </w:rPr>
      </w:pPr>
      <w:r>
        <w:rPr>
          <w:sz w:val="28"/>
          <w:szCs w:val="28"/>
        </w:rPr>
        <w:t xml:space="preserve">от 31.08.2018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113</w:t>
      </w:r>
    </w:p>
    <w:p w:rsidR="00C64476" w:rsidRDefault="00C64476">
      <w:pPr>
        <w:rPr>
          <w:sz w:val="28"/>
          <w:szCs w:val="28"/>
        </w:rPr>
      </w:pPr>
    </w:p>
    <w:p w:rsidR="00C64476" w:rsidRDefault="00C64476" w:rsidP="2F5842E9">
      <w:pPr>
        <w:rPr>
          <w:b/>
          <w:bCs/>
        </w:rPr>
      </w:pPr>
      <w:r w:rsidRPr="2F5842E9">
        <w:rPr>
          <w:b/>
          <w:bCs/>
        </w:rPr>
        <w:t>О главе администрации</w:t>
      </w:r>
    </w:p>
    <w:p w:rsidR="00C64476" w:rsidRDefault="00C64476" w:rsidP="2F5842E9">
      <w:pPr>
        <w:rPr>
          <w:b/>
          <w:bCs/>
        </w:rPr>
      </w:pPr>
      <w:r w:rsidRPr="2F5842E9">
        <w:rPr>
          <w:b/>
          <w:bCs/>
        </w:rPr>
        <w:t>муниципального образования</w:t>
      </w:r>
    </w:p>
    <w:p w:rsidR="00C64476" w:rsidRDefault="00C64476" w:rsidP="2F5842E9">
      <w:pPr>
        <w:rPr>
          <w:b/>
          <w:bCs/>
        </w:rPr>
      </w:pPr>
      <w:r w:rsidRPr="2F5842E9">
        <w:rPr>
          <w:b/>
          <w:bCs/>
        </w:rPr>
        <w:t>Пенкинское Камешковского района</w:t>
      </w:r>
    </w:p>
    <w:p w:rsidR="00C64476" w:rsidRDefault="00C64476">
      <w:pPr>
        <w:rPr>
          <w:b/>
          <w:bCs/>
        </w:rPr>
      </w:pPr>
    </w:p>
    <w:p w:rsidR="00C64476" w:rsidRDefault="00C64476">
      <w:pPr>
        <w:rPr>
          <w:b/>
          <w:bCs/>
        </w:rPr>
      </w:pPr>
    </w:p>
    <w:p w:rsidR="00C64476" w:rsidRDefault="00C64476">
      <w:pPr>
        <w:rPr>
          <w:b/>
          <w:bCs/>
        </w:rPr>
      </w:pPr>
    </w:p>
    <w:p w:rsidR="00C64476" w:rsidRDefault="00C64476">
      <w:pPr>
        <w:jc w:val="both"/>
      </w:pPr>
      <w:r>
        <w:tab/>
      </w:r>
      <w:r>
        <w:rPr>
          <w:sz w:val="28"/>
          <w:szCs w:val="28"/>
        </w:rPr>
        <w:t>Рассмотрев решение конкурсной комиссии по проведению конкурса на замещение должности главы администрации муниципального образования Пенкинское Камешковского района от 31.08.2018 года № 4,    руководствуясь статьёй 45 Устава муниципального   образования  Пенкинское, Совет народных депутатов муниципального образования Пенкинское Камешковского района решил:</w:t>
      </w:r>
    </w:p>
    <w:p w:rsidR="00C64476" w:rsidRDefault="00C64476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на должность главы администрации муниципального образования Пенкинское Камешковского района гражданина Российской Федерации Львову Наталью Викторовну с 18 сентября</w:t>
      </w:r>
      <w:bookmarkStart w:id="0" w:name="_GoBack"/>
      <w:bookmarkEnd w:id="0"/>
      <w:r>
        <w:rPr>
          <w:sz w:val="28"/>
          <w:szCs w:val="28"/>
        </w:rPr>
        <w:t xml:space="preserve">  2018 года.                                                                         </w:t>
      </w:r>
    </w:p>
    <w:p w:rsidR="00C64476" w:rsidRDefault="00C64476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главе муниципального образования Пенкинское Камешковского района В.А. Мысину заключить с главой администрации муниципального образования Пенкинское Камешковского района Львовой Натальей Викторовной контракт на срок полномочий Совета народных депутатов муниципального образования Пенкинское  Камешковского района, но не менее двух лет. </w:t>
      </w:r>
    </w:p>
    <w:p w:rsidR="00C64476" w:rsidRDefault="00C64476" w:rsidP="2F5842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 Настоящее решение вступает в силу со дня его принятия и подлежит официальному опубликованию в районной газете «Знамя».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64476" w:rsidRDefault="00C64476">
      <w:pPr>
        <w:jc w:val="both"/>
        <w:rPr>
          <w:sz w:val="28"/>
          <w:szCs w:val="28"/>
        </w:rPr>
      </w:pPr>
    </w:p>
    <w:p w:rsidR="00C64476" w:rsidRDefault="00C64476" w:rsidP="2F5842E9">
      <w:pPr>
        <w:rPr>
          <w:sz w:val="28"/>
          <w:szCs w:val="28"/>
        </w:rPr>
      </w:pPr>
      <w:r w:rsidRPr="2F5842E9">
        <w:rPr>
          <w:sz w:val="28"/>
          <w:szCs w:val="28"/>
        </w:rPr>
        <w:t>Глава муниципального образования</w:t>
      </w:r>
    </w:p>
    <w:p w:rsidR="00C64476" w:rsidRDefault="00C64476">
      <w:r w:rsidRPr="2F5842E9">
        <w:rPr>
          <w:sz w:val="28"/>
          <w:szCs w:val="28"/>
        </w:rPr>
        <w:t>Пенкинское                                                                                                 В.А.Мысин</w:t>
      </w:r>
    </w:p>
    <w:sectPr w:rsidR="00C64476" w:rsidSect="00372815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5842E9"/>
    <w:rsid w:val="002437C1"/>
    <w:rsid w:val="00372815"/>
    <w:rsid w:val="004674F3"/>
    <w:rsid w:val="004A6FA9"/>
    <w:rsid w:val="008D46D3"/>
    <w:rsid w:val="00C229F1"/>
    <w:rsid w:val="00C64476"/>
    <w:rsid w:val="00CD4E39"/>
    <w:rsid w:val="00F776BF"/>
    <w:rsid w:val="00FE5C57"/>
    <w:rsid w:val="2F58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15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72815"/>
  </w:style>
  <w:style w:type="paragraph" w:customStyle="1" w:styleId="Heading">
    <w:name w:val="Heading"/>
    <w:basedOn w:val="Normal"/>
    <w:next w:val="BodyText"/>
    <w:uiPriority w:val="99"/>
    <w:rsid w:val="00372815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28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1B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372815"/>
  </w:style>
  <w:style w:type="paragraph" w:styleId="Caption">
    <w:name w:val="caption"/>
    <w:basedOn w:val="Normal"/>
    <w:uiPriority w:val="99"/>
    <w:qFormat/>
    <w:rsid w:val="0037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2815"/>
    <w:pPr>
      <w:suppressLineNumbers/>
    </w:pPr>
  </w:style>
  <w:style w:type="paragraph" w:customStyle="1" w:styleId="10">
    <w:name w:val="Заголовок1"/>
    <w:basedOn w:val="Normal"/>
    <w:next w:val="BodyText"/>
    <w:uiPriority w:val="99"/>
    <w:rsid w:val="00372815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11">
    <w:name w:val="Название1"/>
    <w:basedOn w:val="Normal"/>
    <w:uiPriority w:val="99"/>
    <w:rsid w:val="0037281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372815"/>
    <w:pPr>
      <w:suppressLineNumbers/>
    </w:pPr>
  </w:style>
  <w:style w:type="paragraph" w:styleId="NoSpacing">
    <w:name w:val="No Spacing"/>
    <w:uiPriority w:val="99"/>
    <w:qFormat/>
    <w:rsid w:val="00372815"/>
    <w:pPr>
      <w:suppressAutoHyphens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 Сергеихинское</dc:creator>
  <cp:keywords/>
  <dc:description/>
  <cp:lastModifiedBy>user</cp:lastModifiedBy>
  <cp:revision>2</cp:revision>
  <cp:lastPrinted>2018-08-31T07:52:00Z</cp:lastPrinted>
  <dcterms:created xsi:type="dcterms:W3CDTF">2018-08-31T19:37:00Z</dcterms:created>
  <dcterms:modified xsi:type="dcterms:W3CDTF">2018-08-31T19:37:00Z</dcterms:modified>
</cp:coreProperties>
</file>