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13" w:rsidRDefault="00C10513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513" w:rsidRDefault="00C1051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П О С Т А Н О В Л Е Н И Е</w:t>
      </w:r>
    </w:p>
    <w:p w:rsidR="00C10513" w:rsidRDefault="00C10513" w:rsidP="00E000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Пенкинское</w:t>
      </w:r>
    </w:p>
    <w:p w:rsidR="00C10513" w:rsidRDefault="00C10513" w:rsidP="00E000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513" w:rsidRDefault="00C10513" w:rsidP="00E0009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Камешковского района Владимирской области</w:t>
      </w: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23.01.2018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№ 10</w:t>
      </w: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3" w:rsidRDefault="00C10513">
      <w:pPr>
        <w:suppressAutoHyphens/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повышении окладов   денежного содержания </w:t>
      </w:r>
    </w:p>
    <w:p w:rsidR="00C10513" w:rsidRDefault="00C10513">
      <w:pPr>
        <w:suppressAutoHyphens/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</w:p>
    <w:p w:rsidR="00C10513" w:rsidRDefault="00C10513">
      <w:pPr>
        <w:suppressAutoHyphens/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Пенкинское  и работников МУ «УЖКХ Пенкинское»</w:t>
      </w: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13" w:rsidRDefault="00C10513" w:rsidP="001B0BE1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Владимирской области от 29.12.2017 № 1170 «О повышении окладов денежного содержания государственных гражданских служащих Владимирской области, должностных окладов работников, замещающих должности, не являющиеся должностями государственной гражданской службы, в органах исполнительной власти области:</w:t>
      </w:r>
    </w:p>
    <w:p w:rsidR="00C10513" w:rsidRDefault="00C10513" w:rsidP="001B0BE1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10513" w:rsidRDefault="00C10513" w:rsidP="00B265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01 января 2018 года в 1,05 раза оклады денежного содержания муниципальных служащих администрации муниципального образования Пенкинское.</w:t>
      </w:r>
    </w:p>
    <w:p w:rsidR="00C10513" w:rsidRDefault="00C10513" w:rsidP="00B265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 01 января 2018 года в 1,05 раза оклады денежного содержания работников МУ «УЖКХ Пенкинское».</w:t>
      </w:r>
    </w:p>
    <w:p w:rsidR="00C10513" w:rsidRPr="00B26592" w:rsidRDefault="00C10513" w:rsidP="00B26592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заведующего финансового отдела администрации муниципального образования Пенкинское Бочанову О.И.</w:t>
      </w:r>
    </w:p>
    <w:p w:rsidR="00C10513" w:rsidRDefault="00C10513">
      <w:pPr>
        <w:suppressAutoHyphens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Пенкинское                                  С.В. Трифонов</w:t>
      </w: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513" w:rsidRDefault="00C105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0513" w:rsidSect="00E4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A66"/>
    <w:multiLevelType w:val="hybridMultilevel"/>
    <w:tmpl w:val="24B0D838"/>
    <w:lvl w:ilvl="0" w:tplc="A4B09E5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459"/>
    <w:rsid w:val="001B0BE1"/>
    <w:rsid w:val="00266459"/>
    <w:rsid w:val="00684BEE"/>
    <w:rsid w:val="0081793F"/>
    <w:rsid w:val="008E76F4"/>
    <w:rsid w:val="009314A3"/>
    <w:rsid w:val="00946C65"/>
    <w:rsid w:val="00B26592"/>
    <w:rsid w:val="00C10513"/>
    <w:rsid w:val="00E00094"/>
    <w:rsid w:val="00E4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3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7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79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2659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180</Words>
  <Characters>1027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2018-01-24T13:34:00Z</cp:lastPrinted>
  <dcterms:created xsi:type="dcterms:W3CDTF">2019-03-01T06:16:00Z</dcterms:created>
  <dcterms:modified xsi:type="dcterms:W3CDTF">2019-03-01T08:37:00Z</dcterms:modified>
</cp:coreProperties>
</file>