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39" w:rsidRDefault="00541339" w:rsidP="008B5D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Уважаемый посетитель!</w:t>
      </w:r>
    </w:p>
    <w:p w:rsidR="00541339" w:rsidRPr="00E5446B" w:rsidRDefault="00541339" w:rsidP="008B5D3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Приглашаем Вас принять участие в опросе и выразить своё отношение к качеству и доступности услуг, предоставляемых МУК  ДК д. Пенкино. </w:t>
      </w:r>
    </w:p>
    <w:p w:rsidR="00541339" w:rsidRPr="00BA5CA1" w:rsidRDefault="00541339" w:rsidP="003D4DE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8"/>
          <w:szCs w:val="8"/>
        </w:rPr>
      </w:pPr>
    </w:p>
    <w:p w:rsidR="00541339" w:rsidRPr="009E2530" w:rsidRDefault="00541339" w:rsidP="009E25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2530">
        <w:rPr>
          <w:rFonts w:ascii="Times New Roman" w:hAnsi="Times New Roman" w:cs="Times New Roman"/>
          <w:b/>
          <w:bCs/>
          <w:sz w:val="24"/>
          <w:szCs w:val="24"/>
        </w:rPr>
        <w:t xml:space="preserve">Доступность  и актуальность информации о деятельности  Дома культуры, размещенной на территории организации </w:t>
      </w:r>
    </w:p>
    <w:p w:rsidR="00541339" w:rsidRPr="009E2530" w:rsidRDefault="00541339" w:rsidP="009E253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Pr="009E2530">
        <w:rPr>
          <w:rFonts w:ascii="Times New Roman" w:hAnsi="Times New Roman" w:cs="Times New Roman"/>
          <w:sz w:val="23"/>
          <w:szCs w:val="23"/>
        </w:rPr>
        <w:t xml:space="preserve"> 1.   Отлично, все устраивает, </w:t>
      </w:r>
    </w:p>
    <w:p w:rsidR="00541339" w:rsidRPr="00BA5CA1" w:rsidRDefault="00541339" w:rsidP="003D4DE0">
      <w:pPr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 xml:space="preserve">2.     В целом хорошо </w:t>
      </w:r>
    </w:p>
    <w:p w:rsidR="00541339" w:rsidRPr="00BA5CA1" w:rsidRDefault="00541339" w:rsidP="003D4DE0">
      <w:pPr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 xml:space="preserve">3.     Удовлетворительно, незначительные недостатки </w:t>
      </w:r>
    </w:p>
    <w:p w:rsidR="00541339" w:rsidRPr="00BA5CA1" w:rsidRDefault="00541339" w:rsidP="003D4DE0">
      <w:pPr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 xml:space="preserve">4.     Плохо, много недостатков </w:t>
      </w:r>
    </w:p>
    <w:p w:rsidR="00541339" w:rsidRPr="00BA5CA1" w:rsidRDefault="00541339" w:rsidP="003D4DE0">
      <w:pPr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 xml:space="preserve">5.     Неудовлетворительно, совершенно не устраивает </w:t>
      </w:r>
    </w:p>
    <w:p w:rsidR="00541339" w:rsidRPr="00BA5CA1" w:rsidRDefault="00541339" w:rsidP="003D4D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Комфортность условий пребывания в Доме культуры</w:t>
      </w:r>
      <w:bookmarkStart w:id="0" w:name="_GoBack"/>
      <w:bookmarkEnd w:id="0"/>
    </w:p>
    <w:p w:rsidR="00541339" w:rsidRPr="00BA5CA1" w:rsidRDefault="00541339" w:rsidP="003D4DE0">
      <w:pPr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 xml:space="preserve">1.     Отлично, все устраивает </w:t>
      </w:r>
    </w:p>
    <w:p w:rsidR="00541339" w:rsidRPr="00BA5CA1" w:rsidRDefault="00541339" w:rsidP="003D4DE0">
      <w:pPr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 xml:space="preserve">2.     В целом хорошо </w:t>
      </w:r>
    </w:p>
    <w:p w:rsidR="00541339" w:rsidRPr="00BA5CA1" w:rsidRDefault="00541339" w:rsidP="003D4DE0">
      <w:pPr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 xml:space="preserve">3.     Удовлетворительно, незначительные недостатки </w:t>
      </w:r>
    </w:p>
    <w:p w:rsidR="00541339" w:rsidRPr="00BA5CA1" w:rsidRDefault="00541339" w:rsidP="003D4DE0">
      <w:pPr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 xml:space="preserve">4.     Плохо, много недостатков </w:t>
      </w:r>
    </w:p>
    <w:p w:rsidR="00541339" w:rsidRPr="00BA5CA1" w:rsidRDefault="00541339" w:rsidP="003D4DE0">
      <w:pPr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 xml:space="preserve">5.     Неудовлетворительно, совершенно не устраивает </w:t>
      </w:r>
    </w:p>
    <w:p w:rsidR="00541339" w:rsidRPr="00BA5CA1" w:rsidRDefault="00541339" w:rsidP="003D4D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дополнительные услуги и доступность их получения</w:t>
      </w:r>
    </w:p>
    <w:p w:rsidR="00541339" w:rsidRPr="00BA5CA1" w:rsidRDefault="00541339" w:rsidP="003D4DE0">
      <w:pPr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 xml:space="preserve">1.     Отлично, все устраивает </w:t>
      </w:r>
    </w:p>
    <w:p w:rsidR="00541339" w:rsidRPr="00BA5CA1" w:rsidRDefault="00541339" w:rsidP="003D4DE0">
      <w:pPr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 xml:space="preserve">2.     В целом хорошо </w:t>
      </w:r>
    </w:p>
    <w:p w:rsidR="00541339" w:rsidRPr="00BA5CA1" w:rsidRDefault="00541339" w:rsidP="003D4DE0">
      <w:pPr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 xml:space="preserve">3.     Удовлетворительно, незначительные недостатки </w:t>
      </w:r>
    </w:p>
    <w:p w:rsidR="00541339" w:rsidRPr="00BA5CA1" w:rsidRDefault="00541339" w:rsidP="003D4DE0">
      <w:pPr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 xml:space="preserve">4.     Плохо, много недостатков </w:t>
      </w:r>
    </w:p>
    <w:p w:rsidR="00541339" w:rsidRPr="00BA5CA1" w:rsidRDefault="00541339" w:rsidP="003D4DE0">
      <w:pPr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 xml:space="preserve">5.     Неудовлетворительно, совершенно не устраивает </w:t>
      </w:r>
    </w:p>
    <w:p w:rsidR="00541339" w:rsidRPr="00BA5CA1" w:rsidRDefault="00541339" w:rsidP="003D4D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5CA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</w:rPr>
        <w:t>Удобство пользования электронными сервисами, предоставляемыми Домом культуры ( в том числе с помощью мобильных устройств)</w:t>
      </w:r>
    </w:p>
    <w:p w:rsidR="00541339" w:rsidRPr="00BA5CA1" w:rsidRDefault="00541339" w:rsidP="003D4DE0">
      <w:pPr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 xml:space="preserve">1.     Отлично, все устраивает </w:t>
      </w:r>
    </w:p>
    <w:p w:rsidR="00541339" w:rsidRPr="00BA5CA1" w:rsidRDefault="00541339" w:rsidP="003D4DE0">
      <w:pPr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 xml:space="preserve">2.     В целом хорошо </w:t>
      </w:r>
    </w:p>
    <w:p w:rsidR="00541339" w:rsidRPr="00BA5CA1" w:rsidRDefault="00541339" w:rsidP="003D4DE0">
      <w:pPr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 xml:space="preserve">3.     Удовлетворительно, незначительные недостатки </w:t>
      </w:r>
    </w:p>
    <w:p w:rsidR="00541339" w:rsidRPr="00BA5CA1" w:rsidRDefault="00541339" w:rsidP="003D4DE0">
      <w:pPr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 xml:space="preserve">4.     Плохо, много недостатков </w:t>
      </w:r>
    </w:p>
    <w:p w:rsidR="00541339" w:rsidRPr="00BA5CA1" w:rsidRDefault="00541339" w:rsidP="003D4DE0">
      <w:pPr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 xml:space="preserve">5.     Неудовлетворительно, совершенно не устраивает </w:t>
      </w:r>
    </w:p>
    <w:p w:rsidR="00541339" w:rsidRPr="00BA5CA1" w:rsidRDefault="00541339" w:rsidP="003D4D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Удобство графика работы Дома культуры</w:t>
      </w:r>
      <w:r w:rsidRPr="00BA5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1339" w:rsidRPr="00BA5CA1" w:rsidRDefault="00541339" w:rsidP="003D4DE0">
      <w:pPr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 xml:space="preserve">1.     Отлично, очень удобно </w:t>
      </w:r>
    </w:p>
    <w:p w:rsidR="00541339" w:rsidRPr="00BA5CA1" w:rsidRDefault="00541339" w:rsidP="003D4DE0">
      <w:pPr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 xml:space="preserve">2.     В целом хорошо </w:t>
      </w:r>
    </w:p>
    <w:p w:rsidR="00541339" w:rsidRPr="00BA5CA1" w:rsidRDefault="00541339" w:rsidP="003D4DE0">
      <w:pPr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 xml:space="preserve">3.     Удовлетворительно, незначительные недостатки </w:t>
      </w:r>
    </w:p>
    <w:p w:rsidR="00541339" w:rsidRPr="00BA5CA1" w:rsidRDefault="00541339" w:rsidP="003D4DE0">
      <w:pPr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 xml:space="preserve">4.     Плохо, много недостатков </w:t>
      </w:r>
    </w:p>
    <w:p w:rsidR="00541339" w:rsidRPr="00BA5CA1" w:rsidRDefault="00541339" w:rsidP="003D4DE0">
      <w:pPr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 xml:space="preserve">5.     Совершенно не удобно </w:t>
      </w:r>
    </w:p>
    <w:p w:rsidR="00541339" w:rsidRPr="00BA5CA1" w:rsidRDefault="00541339" w:rsidP="003D4D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5CA1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Доступность услуг для инвалидов</w:t>
      </w:r>
      <w:r w:rsidRPr="00BA5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1339" w:rsidRPr="00BA5CA1" w:rsidRDefault="00541339" w:rsidP="003D4DE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5CA1">
        <w:rPr>
          <w:rFonts w:ascii="Times New Roman" w:hAnsi="Times New Roman" w:cs="Times New Roman"/>
          <w:sz w:val="24"/>
          <w:szCs w:val="24"/>
        </w:rPr>
        <w:t xml:space="preserve">6.1. 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 </w:t>
      </w:r>
    </w:p>
    <w:p w:rsidR="00541339" w:rsidRPr="00BA5CA1" w:rsidRDefault="00541339" w:rsidP="00A07BAF">
      <w:pPr>
        <w:spacing w:after="0" w:line="240" w:lineRule="auto"/>
        <w:ind w:left="1560"/>
        <w:jc w:val="both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 xml:space="preserve">1. Да </w:t>
      </w:r>
      <w:r>
        <w:rPr>
          <w:rFonts w:ascii="Times New Roman" w:hAnsi="Times New Roman" w:cs="Times New Roman"/>
          <w:sz w:val="23"/>
          <w:szCs w:val="23"/>
        </w:rPr>
        <w:t xml:space="preserve">           </w:t>
      </w:r>
      <w:r w:rsidRPr="00BA5CA1">
        <w:rPr>
          <w:rFonts w:ascii="Times New Roman" w:hAnsi="Times New Roman" w:cs="Times New Roman"/>
          <w:sz w:val="23"/>
          <w:szCs w:val="23"/>
        </w:rPr>
        <w:t xml:space="preserve">2. Нет </w:t>
      </w:r>
    </w:p>
    <w:p w:rsidR="00541339" w:rsidRPr="00BA5CA1" w:rsidRDefault="00541339" w:rsidP="003D4DE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5CA1">
        <w:rPr>
          <w:rFonts w:ascii="Times New Roman" w:hAnsi="Times New Roman" w:cs="Times New Roman"/>
          <w:sz w:val="24"/>
          <w:szCs w:val="24"/>
        </w:rPr>
        <w:t xml:space="preserve">6.2. 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 </w:t>
      </w:r>
    </w:p>
    <w:p w:rsidR="00541339" w:rsidRPr="00BA5CA1" w:rsidRDefault="00541339" w:rsidP="00A07BAF">
      <w:pPr>
        <w:spacing w:after="0" w:line="240" w:lineRule="auto"/>
        <w:ind w:left="1560"/>
        <w:jc w:val="both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 xml:space="preserve">1. Да </w:t>
      </w:r>
      <w:r>
        <w:rPr>
          <w:rFonts w:ascii="Times New Roman" w:hAnsi="Times New Roman" w:cs="Times New Roman"/>
          <w:sz w:val="23"/>
          <w:szCs w:val="23"/>
        </w:rPr>
        <w:t xml:space="preserve">           </w:t>
      </w:r>
      <w:r w:rsidRPr="00BA5CA1">
        <w:rPr>
          <w:rFonts w:ascii="Times New Roman" w:hAnsi="Times New Roman" w:cs="Times New Roman"/>
          <w:sz w:val="23"/>
          <w:szCs w:val="23"/>
        </w:rPr>
        <w:t xml:space="preserve">2. Нет </w:t>
      </w:r>
    </w:p>
    <w:p w:rsidR="00541339" w:rsidRPr="00BA5CA1" w:rsidRDefault="00541339" w:rsidP="003D4DE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5CA1">
        <w:rPr>
          <w:rFonts w:ascii="Times New Roman" w:hAnsi="Times New Roman" w:cs="Times New Roman"/>
          <w:sz w:val="24"/>
          <w:szCs w:val="24"/>
        </w:rPr>
        <w:t xml:space="preserve">6.3. Наличие сопровождающего персонала и возможности самостоятельного передвижения по территории организации </w:t>
      </w:r>
    </w:p>
    <w:p w:rsidR="00541339" w:rsidRPr="00BA5CA1" w:rsidRDefault="00541339" w:rsidP="009E2530">
      <w:pPr>
        <w:spacing w:after="0" w:line="240" w:lineRule="auto"/>
        <w:ind w:left="1560"/>
        <w:jc w:val="both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 xml:space="preserve">1. Да </w:t>
      </w:r>
      <w:r>
        <w:rPr>
          <w:rFonts w:ascii="Times New Roman" w:hAnsi="Times New Roman" w:cs="Times New Roman"/>
          <w:sz w:val="23"/>
          <w:szCs w:val="23"/>
        </w:rPr>
        <w:t xml:space="preserve">             </w:t>
      </w:r>
      <w:r w:rsidRPr="00BA5CA1">
        <w:rPr>
          <w:rFonts w:ascii="Times New Roman" w:hAnsi="Times New Roman" w:cs="Times New Roman"/>
          <w:sz w:val="23"/>
          <w:szCs w:val="23"/>
        </w:rPr>
        <w:t xml:space="preserve">2. Нет </w:t>
      </w:r>
    </w:p>
    <w:p w:rsidR="00541339" w:rsidRPr="00BA5CA1" w:rsidRDefault="00541339" w:rsidP="003D4DE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5CA1">
        <w:rPr>
          <w:rFonts w:ascii="Times New Roman" w:hAnsi="Times New Roman" w:cs="Times New Roman"/>
          <w:sz w:val="24"/>
          <w:szCs w:val="24"/>
        </w:rPr>
        <w:t xml:space="preserve">6.4. Компетентность работы персонала с посетителями-инвалидами </w:t>
      </w:r>
    </w:p>
    <w:p w:rsidR="00541339" w:rsidRPr="00BA5CA1" w:rsidRDefault="00541339" w:rsidP="009E2530">
      <w:pPr>
        <w:spacing w:after="0" w:line="240" w:lineRule="auto"/>
        <w:ind w:left="1560"/>
        <w:jc w:val="both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 xml:space="preserve">1. Да </w:t>
      </w:r>
      <w:r>
        <w:rPr>
          <w:rFonts w:ascii="Times New Roman" w:hAnsi="Times New Roman" w:cs="Times New Roman"/>
          <w:sz w:val="23"/>
          <w:szCs w:val="23"/>
        </w:rPr>
        <w:t xml:space="preserve">             </w:t>
      </w:r>
      <w:r w:rsidRPr="00BA5CA1">
        <w:rPr>
          <w:rFonts w:ascii="Times New Roman" w:hAnsi="Times New Roman" w:cs="Times New Roman"/>
          <w:sz w:val="23"/>
          <w:szCs w:val="23"/>
        </w:rPr>
        <w:t xml:space="preserve">2. Нет </w:t>
      </w:r>
    </w:p>
    <w:p w:rsidR="00541339" w:rsidRPr="00BA5CA1" w:rsidRDefault="00541339" w:rsidP="003D4DE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5CA1">
        <w:rPr>
          <w:rFonts w:ascii="Times New Roman" w:hAnsi="Times New Roman" w:cs="Times New Roman"/>
          <w:sz w:val="24"/>
          <w:szCs w:val="24"/>
        </w:rPr>
        <w:t xml:space="preserve">6.5. 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 </w:t>
      </w:r>
    </w:p>
    <w:p w:rsidR="00541339" w:rsidRPr="00BA5CA1" w:rsidRDefault="00541339" w:rsidP="009E2530">
      <w:pPr>
        <w:spacing w:after="0" w:line="240" w:lineRule="auto"/>
        <w:ind w:left="1560"/>
        <w:jc w:val="both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 xml:space="preserve">1. Да </w:t>
      </w:r>
      <w:r>
        <w:rPr>
          <w:rFonts w:ascii="Times New Roman" w:hAnsi="Times New Roman" w:cs="Times New Roman"/>
          <w:sz w:val="23"/>
          <w:szCs w:val="23"/>
        </w:rPr>
        <w:t xml:space="preserve">               </w:t>
      </w:r>
      <w:r w:rsidRPr="00BA5CA1">
        <w:rPr>
          <w:rFonts w:ascii="Times New Roman" w:hAnsi="Times New Roman" w:cs="Times New Roman"/>
          <w:sz w:val="23"/>
          <w:szCs w:val="23"/>
        </w:rPr>
        <w:t xml:space="preserve">2. Нет </w:t>
      </w:r>
    </w:p>
    <w:p w:rsidR="00541339" w:rsidRPr="00BA5CA1" w:rsidRDefault="00541339" w:rsidP="003D4D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Соблюдение режима работы Дома культуры</w:t>
      </w:r>
      <w:r w:rsidRPr="00BA5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1339" w:rsidRPr="00BA5CA1" w:rsidRDefault="00541339" w:rsidP="003D4DE0">
      <w:pPr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 xml:space="preserve">1.     Отлично, все устраивает </w:t>
      </w:r>
    </w:p>
    <w:p w:rsidR="00541339" w:rsidRPr="00BA5CA1" w:rsidRDefault="00541339" w:rsidP="003D4DE0">
      <w:pPr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 xml:space="preserve">2.     В целом хорошо </w:t>
      </w:r>
    </w:p>
    <w:p w:rsidR="00541339" w:rsidRPr="00BA5CA1" w:rsidRDefault="00541339" w:rsidP="003D4DE0">
      <w:pPr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 xml:space="preserve">3.     Удовлетворительно, незначительные нарушения </w:t>
      </w:r>
    </w:p>
    <w:p w:rsidR="00541339" w:rsidRPr="00BA5CA1" w:rsidRDefault="00541339" w:rsidP="003D4DE0">
      <w:pPr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 xml:space="preserve">4.     Плохо, много нарушений </w:t>
      </w:r>
    </w:p>
    <w:p w:rsidR="00541339" w:rsidRPr="00BA5CA1" w:rsidRDefault="00541339" w:rsidP="003D4DE0">
      <w:pPr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 xml:space="preserve">5.     Неудовлетворительно, совершенно не соблюдается </w:t>
      </w:r>
    </w:p>
    <w:p w:rsidR="00541339" w:rsidRPr="00BA5CA1" w:rsidRDefault="00541339" w:rsidP="003D4D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Соблюдение установленных (заявленных) сроков предоставления услуг  Дома культуры</w:t>
      </w:r>
    </w:p>
    <w:p w:rsidR="00541339" w:rsidRPr="00BA5CA1" w:rsidRDefault="00541339" w:rsidP="003D4DE0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 xml:space="preserve">1.     Отлично, все устраивает </w:t>
      </w:r>
    </w:p>
    <w:p w:rsidR="00541339" w:rsidRPr="00BA5CA1" w:rsidRDefault="00541339" w:rsidP="003D4DE0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 xml:space="preserve">2.     В целом хорошо </w:t>
      </w:r>
    </w:p>
    <w:p w:rsidR="00541339" w:rsidRPr="00BA5CA1" w:rsidRDefault="00541339" w:rsidP="003D4DE0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 xml:space="preserve">3.     Удовлетворительно, незначительные нарушения </w:t>
      </w:r>
    </w:p>
    <w:p w:rsidR="00541339" w:rsidRPr="00BA5CA1" w:rsidRDefault="00541339" w:rsidP="003D4DE0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 xml:space="preserve">4.     Плохо, много нарушений </w:t>
      </w:r>
    </w:p>
    <w:p w:rsidR="00541339" w:rsidRPr="00BA5CA1" w:rsidRDefault="00541339" w:rsidP="003D4DE0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 xml:space="preserve">5.     Неудовлетворительно, совершенно не соблюдаются </w:t>
      </w:r>
    </w:p>
    <w:p w:rsidR="00541339" w:rsidRPr="00BA5CA1" w:rsidRDefault="00541339" w:rsidP="003D4D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5CA1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. Доброжелательность и вежливость персонала Дома культуры</w:t>
      </w:r>
      <w:r w:rsidRPr="00BA5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1339" w:rsidRPr="00BA5CA1" w:rsidRDefault="00541339" w:rsidP="003D4DE0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 xml:space="preserve">1.     Отлично, все устраивает </w:t>
      </w:r>
    </w:p>
    <w:p w:rsidR="00541339" w:rsidRPr="00BA5CA1" w:rsidRDefault="00541339" w:rsidP="003D4DE0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 xml:space="preserve">2.     В целом хорошо </w:t>
      </w:r>
    </w:p>
    <w:p w:rsidR="00541339" w:rsidRPr="00BA5CA1" w:rsidRDefault="00541339" w:rsidP="003D4DE0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 xml:space="preserve">3.     Удовлетворительно </w:t>
      </w:r>
    </w:p>
    <w:p w:rsidR="00541339" w:rsidRPr="00BA5CA1" w:rsidRDefault="00541339" w:rsidP="003D4DE0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 xml:space="preserve">4.     Плохо </w:t>
      </w:r>
    </w:p>
    <w:p w:rsidR="00541339" w:rsidRPr="00BA5CA1" w:rsidRDefault="00541339" w:rsidP="003D4DE0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 xml:space="preserve">5.     Неудовлетворительно </w:t>
      </w:r>
    </w:p>
    <w:p w:rsidR="00541339" w:rsidRPr="00BA5CA1" w:rsidRDefault="00541339" w:rsidP="003D4D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компетентность персонала Дома культуры</w:t>
      </w:r>
      <w:r w:rsidRPr="00BA5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1339" w:rsidRPr="00BA5CA1" w:rsidRDefault="00541339" w:rsidP="003D4DE0">
      <w:pPr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 xml:space="preserve">1.     Отлично, все устраивает </w:t>
      </w:r>
    </w:p>
    <w:p w:rsidR="00541339" w:rsidRPr="00BA5CA1" w:rsidRDefault="00541339" w:rsidP="003D4DE0">
      <w:pPr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 xml:space="preserve">2.     В целом хорошо </w:t>
      </w:r>
    </w:p>
    <w:p w:rsidR="00541339" w:rsidRPr="00BA5CA1" w:rsidRDefault="00541339" w:rsidP="003D4DE0">
      <w:pPr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 xml:space="preserve">3.     Удовлетворительно </w:t>
      </w:r>
    </w:p>
    <w:p w:rsidR="00541339" w:rsidRPr="00BA5CA1" w:rsidRDefault="00541339" w:rsidP="003D4DE0">
      <w:pPr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 xml:space="preserve">4.     Плохо </w:t>
      </w:r>
    </w:p>
    <w:p w:rsidR="00541339" w:rsidRPr="00BA5CA1" w:rsidRDefault="00541339" w:rsidP="003D4DE0">
      <w:pPr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 xml:space="preserve">5.     Неудовлетворительно </w:t>
      </w:r>
    </w:p>
    <w:p w:rsidR="00541339" w:rsidRPr="00BA5CA1" w:rsidRDefault="00541339" w:rsidP="003D4D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 Удовлетворенность качеством оказания услуг Дома культуры в целом</w:t>
      </w:r>
    </w:p>
    <w:p w:rsidR="00541339" w:rsidRPr="00BA5CA1" w:rsidRDefault="00541339" w:rsidP="003D4DE0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 xml:space="preserve">1.     Отлично, все устраивает </w:t>
      </w:r>
    </w:p>
    <w:p w:rsidR="00541339" w:rsidRPr="00BA5CA1" w:rsidRDefault="00541339" w:rsidP="003D4DE0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 xml:space="preserve">2.     В целом хорошо </w:t>
      </w:r>
    </w:p>
    <w:p w:rsidR="00541339" w:rsidRPr="00BA5CA1" w:rsidRDefault="00541339" w:rsidP="003D4DE0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 xml:space="preserve">3.     Удовлетворительно, незначительные недостатки </w:t>
      </w:r>
    </w:p>
    <w:p w:rsidR="00541339" w:rsidRPr="00BA5CA1" w:rsidRDefault="00541339" w:rsidP="003D4DE0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 xml:space="preserve">4.     Плохо, много недостатков </w:t>
      </w:r>
    </w:p>
    <w:p w:rsidR="00541339" w:rsidRPr="00BA5CA1" w:rsidRDefault="00541339" w:rsidP="003D4DE0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 xml:space="preserve">5.     Неудовлетворительно, совершенно не устраивает </w:t>
      </w:r>
    </w:p>
    <w:p w:rsidR="00541339" w:rsidRPr="00BA5CA1" w:rsidRDefault="00541339" w:rsidP="003D4D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 Удовлетворенность материально-техническим обеспечением Дома культуры</w:t>
      </w:r>
    </w:p>
    <w:p w:rsidR="00541339" w:rsidRPr="00BA5CA1" w:rsidRDefault="00541339" w:rsidP="003D4DE0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 xml:space="preserve">1.     Отлично, все устраивает </w:t>
      </w:r>
    </w:p>
    <w:p w:rsidR="00541339" w:rsidRPr="00BA5CA1" w:rsidRDefault="00541339" w:rsidP="003D4DE0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 xml:space="preserve">2.     В целом хорошо </w:t>
      </w:r>
    </w:p>
    <w:p w:rsidR="00541339" w:rsidRPr="00BA5CA1" w:rsidRDefault="00541339" w:rsidP="003D4DE0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 xml:space="preserve">3.     Удовлетворительно, незначительные недостатки </w:t>
      </w:r>
    </w:p>
    <w:p w:rsidR="00541339" w:rsidRPr="00BA5CA1" w:rsidRDefault="00541339" w:rsidP="003D4DE0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 xml:space="preserve">4.     Плохо, много недостатков </w:t>
      </w:r>
    </w:p>
    <w:p w:rsidR="00541339" w:rsidRPr="00BA5CA1" w:rsidRDefault="00541339" w:rsidP="003D4DE0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 xml:space="preserve">5.     Неудовлетворительно, совершенно не устраивает </w:t>
      </w:r>
    </w:p>
    <w:p w:rsidR="00541339" w:rsidRPr="00BA5CA1" w:rsidRDefault="00541339" w:rsidP="003D4D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5CA1">
        <w:rPr>
          <w:rFonts w:ascii="Times New Roman" w:hAnsi="Times New Roman" w:cs="Times New Roman"/>
          <w:b/>
          <w:bCs/>
          <w:sz w:val="24"/>
          <w:szCs w:val="24"/>
        </w:rPr>
        <w:t>13.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Удовлетворенность качеством и полнотой информации о деятельности  Дома культуры,  размещенной на официальном сайте организации культуры в сети « интернет»</w:t>
      </w:r>
    </w:p>
    <w:p w:rsidR="00541339" w:rsidRPr="00BA5CA1" w:rsidRDefault="00541339" w:rsidP="003D4DE0">
      <w:pPr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 xml:space="preserve">1.     Отлично, все устраивает </w:t>
      </w:r>
    </w:p>
    <w:p w:rsidR="00541339" w:rsidRPr="00BA5CA1" w:rsidRDefault="00541339" w:rsidP="003D4DE0">
      <w:pPr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 xml:space="preserve">2.     В целом хорошо </w:t>
      </w:r>
    </w:p>
    <w:p w:rsidR="00541339" w:rsidRPr="00BA5CA1" w:rsidRDefault="00541339" w:rsidP="003D4DE0">
      <w:pPr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 xml:space="preserve">3.     Удовлетворительно, незначительные недостатки </w:t>
      </w:r>
    </w:p>
    <w:p w:rsidR="00541339" w:rsidRPr="00BA5CA1" w:rsidRDefault="00541339" w:rsidP="003D4DE0">
      <w:pPr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 xml:space="preserve">4.     Плохо, много недостатков </w:t>
      </w:r>
    </w:p>
    <w:p w:rsidR="00541339" w:rsidRPr="00BA5CA1" w:rsidRDefault="00541339" w:rsidP="003D4DE0">
      <w:pPr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 xml:space="preserve">5.     Неудовлетворительно, совершенно не устраивает </w:t>
      </w:r>
    </w:p>
    <w:p w:rsidR="00541339" w:rsidRPr="00BA5CA1" w:rsidRDefault="00541339" w:rsidP="003D4D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5CA1">
        <w:rPr>
          <w:rFonts w:ascii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hAnsi="Times New Roman" w:cs="Times New Roman"/>
          <w:b/>
          <w:bCs/>
          <w:sz w:val="24"/>
          <w:szCs w:val="24"/>
        </w:rPr>
        <w:t>. Удовлетворенность качеством и содержанием полиграфических материалов Дома культуры</w:t>
      </w:r>
    </w:p>
    <w:p w:rsidR="00541339" w:rsidRPr="00BA5CA1" w:rsidRDefault="00541339" w:rsidP="003D4DE0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 xml:space="preserve">1.     Отлично, все устраивает </w:t>
      </w:r>
    </w:p>
    <w:p w:rsidR="00541339" w:rsidRPr="00BA5CA1" w:rsidRDefault="00541339" w:rsidP="003D4DE0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 xml:space="preserve">2.     В целом хорошо </w:t>
      </w:r>
    </w:p>
    <w:p w:rsidR="00541339" w:rsidRPr="00BA5CA1" w:rsidRDefault="00541339" w:rsidP="003D4DE0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 xml:space="preserve">3.     Удовлетворительно, незначительные недостатки </w:t>
      </w:r>
    </w:p>
    <w:p w:rsidR="00541339" w:rsidRPr="00BA5CA1" w:rsidRDefault="00541339" w:rsidP="003D4DE0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 xml:space="preserve">4.     Плохо, много недостатков </w:t>
      </w:r>
    </w:p>
    <w:p w:rsidR="00541339" w:rsidRPr="00BA5CA1" w:rsidRDefault="00541339" w:rsidP="003D4DE0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BA5CA1">
        <w:rPr>
          <w:rFonts w:ascii="Times New Roman" w:hAnsi="Times New Roman" w:cs="Times New Roman"/>
          <w:sz w:val="23"/>
          <w:szCs w:val="23"/>
        </w:rPr>
        <w:t>5.     Неудовлетворительно, совершенно не устраивает</w:t>
      </w:r>
    </w:p>
    <w:p w:rsidR="00541339" w:rsidRDefault="00541339" w:rsidP="003D4D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Замечания и предложения по улучшению качества оказания услуг</w:t>
      </w:r>
    </w:p>
    <w:p w:rsidR="00541339" w:rsidRPr="00BA5CA1" w:rsidRDefault="00541339" w:rsidP="003D4DE0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41339" w:rsidRPr="00BA5CA1" w:rsidRDefault="00541339" w:rsidP="003D4DE0">
      <w:pPr>
        <w:spacing w:after="0" w:line="240" w:lineRule="auto"/>
        <w:rPr>
          <w:i/>
          <w:iCs/>
        </w:rPr>
      </w:pPr>
      <w:r w:rsidRPr="00BA5CA1">
        <w:rPr>
          <w:rFonts w:ascii="Times New Roman" w:hAnsi="Times New Roman" w:cs="Times New Roman"/>
          <w:b/>
          <w:bCs/>
          <w:caps/>
          <w:sz w:val="24"/>
          <w:szCs w:val="24"/>
        </w:rPr>
        <w:t>___________________________________________________________________________________</w:t>
      </w:r>
    </w:p>
    <w:sectPr w:rsidR="00541339" w:rsidRPr="00BA5CA1" w:rsidSect="00E5446B">
      <w:pgSz w:w="11906" w:h="16838"/>
      <w:pgMar w:top="1134" w:right="851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97D7E"/>
    <w:multiLevelType w:val="hybridMultilevel"/>
    <w:tmpl w:val="A3C66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DE0"/>
    <w:rsid w:val="00006E1A"/>
    <w:rsid w:val="000D261A"/>
    <w:rsid w:val="00375500"/>
    <w:rsid w:val="003D4DE0"/>
    <w:rsid w:val="00541339"/>
    <w:rsid w:val="00552843"/>
    <w:rsid w:val="006A0620"/>
    <w:rsid w:val="00770E8C"/>
    <w:rsid w:val="008B5D3D"/>
    <w:rsid w:val="009E2530"/>
    <w:rsid w:val="00A07BAF"/>
    <w:rsid w:val="00A25CC0"/>
    <w:rsid w:val="00BA5CA1"/>
    <w:rsid w:val="00BC28E7"/>
    <w:rsid w:val="00D27A3E"/>
    <w:rsid w:val="00E5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DE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253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712</Words>
  <Characters>4060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4</cp:revision>
  <dcterms:created xsi:type="dcterms:W3CDTF">2017-09-04T06:49:00Z</dcterms:created>
  <dcterms:modified xsi:type="dcterms:W3CDTF">2017-09-04T17:56:00Z</dcterms:modified>
</cp:coreProperties>
</file>